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24BE" w14:textId="77777777" w:rsidR="007A4D4E" w:rsidRDefault="007A4D4E" w:rsidP="007A4D4E">
      <w:pPr>
        <w:rPr>
          <w:rFonts w:cs="Arial"/>
          <w:szCs w:val="20"/>
        </w:rPr>
      </w:pPr>
    </w:p>
    <w:p w14:paraId="4CF9655D" w14:textId="77777777" w:rsidR="007A4D4E" w:rsidRDefault="007A4D4E" w:rsidP="007A4D4E">
      <w:pPr>
        <w:rPr>
          <w:rFonts w:cs="Arial"/>
          <w:szCs w:val="20"/>
        </w:rPr>
      </w:pPr>
    </w:p>
    <w:p w14:paraId="16B2808C" w14:textId="77777777" w:rsidR="003D518C" w:rsidRDefault="003D518C" w:rsidP="003D518C">
      <w:pPr>
        <w:pStyle w:val="Com1"/>
        <w:numPr>
          <w:ilvl w:val="0"/>
          <w:numId w:val="0"/>
        </w:numPr>
      </w:pPr>
    </w:p>
    <w:p w14:paraId="58FA3394" w14:textId="77777777" w:rsidR="003D518C" w:rsidRPr="00BF4502" w:rsidRDefault="003D518C" w:rsidP="003D518C">
      <w:pPr>
        <w:pStyle w:val="Com1"/>
      </w:pPr>
      <w:r w:rsidRPr="00BF4502">
        <w:t>Aanvraagformulier e-mailing</w:t>
      </w:r>
    </w:p>
    <w:p w14:paraId="1199A1DD" w14:textId="77777777" w:rsidR="003D518C" w:rsidRDefault="003D518C" w:rsidP="003D518C">
      <w:r w:rsidRPr="00B95B0F">
        <w:t xml:space="preserve">In te vullen voor het aanvragen van </w:t>
      </w:r>
      <w:r w:rsidR="007B4964">
        <w:t xml:space="preserve">een </w:t>
      </w:r>
      <w:r w:rsidRPr="00B95B0F">
        <w:t>e-</w:t>
      </w:r>
      <w:r>
        <w:t>mailing. Graag retourneren</w:t>
      </w:r>
      <w:r w:rsidRPr="00B95B0F">
        <w:t xml:space="preserve"> aan het bureau van de NVDV: </w:t>
      </w:r>
      <w:hyperlink r:id="rId11" w:history="1">
        <w:r w:rsidRPr="00BF4502">
          <w:rPr>
            <w:rStyle w:val="Hyperlink"/>
          </w:rPr>
          <w:t>secretariaat@nvdv.nl</w:t>
        </w:r>
      </w:hyperlink>
      <w:r w:rsidRPr="00BF4502">
        <w:rPr>
          <w:rStyle w:val="Hyperlink"/>
        </w:rPr>
        <w:t>.</w:t>
      </w:r>
      <w:r>
        <w:rPr>
          <w:rStyle w:val="Hyperlink"/>
          <w:color w:val="808080" w:themeColor="background1" w:themeShade="80"/>
        </w:rPr>
        <w:t xml:space="preserve"> </w:t>
      </w:r>
      <w:r>
        <w:t>Etiketten en</w:t>
      </w:r>
      <w:r w:rsidRPr="00B95B0F">
        <w:t xml:space="preserve"> </w:t>
      </w:r>
      <w:r>
        <w:t>d</w:t>
      </w:r>
      <w:r w:rsidRPr="00B95B0F">
        <w:t>igitale adreslijsten worden niet verstrekt</w:t>
      </w:r>
      <w:r>
        <w:t xml:space="preserve">, uit hoofde van de privacywetgeving. </w:t>
      </w:r>
    </w:p>
    <w:p w14:paraId="4DE360BE" w14:textId="77777777" w:rsidR="00564284" w:rsidRDefault="00564284" w:rsidP="00564284"/>
    <w:p w14:paraId="2703417A" w14:textId="77777777" w:rsidR="00564284" w:rsidRDefault="00564284" w:rsidP="00564284">
      <w:r w:rsidRPr="00691112">
        <w:t>Het is mogelijk om bij</w:t>
      </w:r>
      <w:r>
        <w:t xml:space="preserve"> e</w:t>
      </w:r>
      <w:r w:rsidRPr="00D70461">
        <w:t>en</w:t>
      </w:r>
      <w:r>
        <w:t xml:space="preserve"> </w:t>
      </w:r>
      <w:r w:rsidRPr="00D70461">
        <w:t xml:space="preserve">e-mailing een bestand toe te voegen, </w:t>
      </w:r>
      <w:r>
        <w:t>ook</w:t>
      </w:r>
      <w:r w:rsidRPr="00D70461">
        <w:t xml:space="preserve"> is het invoegen van een </w:t>
      </w:r>
      <w:r>
        <w:t>link naar een bestand mogelijk.</w:t>
      </w:r>
    </w:p>
    <w:p w14:paraId="42F3A0BD" w14:textId="77777777" w:rsidR="00564284" w:rsidRDefault="00564284" w:rsidP="00564284">
      <w:r>
        <w:t xml:space="preserve">Het verzenden van e-mailing is eenmalig. </w:t>
      </w:r>
    </w:p>
    <w:p w14:paraId="176A4E13" w14:textId="77777777" w:rsidR="00564284" w:rsidRDefault="00564284" w:rsidP="00564284">
      <w:r>
        <w:t>Er worden geen vacatures, productinformatie of reclame via e-mailing verzonden.</w:t>
      </w:r>
    </w:p>
    <w:p w14:paraId="6441F974" w14:textId="77777777" w:rsidR="00564284" w:rsidRDefault="00564284" w:rsidP="00564284"/>
    <w:p w14:paraId="520BCD14" w14:textId="77777777" w:rsidR="00564284" w:rsidRDefault="00564284" w:rsidP="00564284">
      <w:r>
        <w:t>Voorwaarden:</w:t>
      </w:r>
    </w:p>
    <w:p w14:paraId="29C74E5C" w14:textId="77777777" w:rsidR="00564284" w:rsidRDefault="00564284" w:rsidP="00564284">
      <w:pPr>
        <w:pStyle w:val="Ops-"/>
      </w:pPr>
      <w:r>
        <w:t xml:space="preserve">Het </w:t>
      </w:r>
      <w:r w:rsidR="00D73C37">
        <w:t xml:space="preserve">toegezonden </w:t>
      </w:r>
      <w:r>
        <w:t>bestand wordt door ons eenmalig gebruikt voor het bij de aanvraag vermelde gebruiksdoel.</w:t>
      </w:r>
    </w:p>
    <w:p w14:paraId="5E15EDF2" w14:textId="77777777" w:rsidR="00564284" w:rsidRDefault="00564284" w:rsidP="00564284">
      <w:pPr>
        <w:pStyle w:val="Ops-"/>
      </w:pPr>
      <w:r>
        <w:t>Het toegezonden bestand wordt niet gebruikt ten behoeve van andere gebruiksdoelen dan uw aanvraag.</w:t>
      </w:r>
    </w:p>
    <w:p w14:paraId="0A56448B" w14:textId="77777777" w:rsidR="00564284" w:rsidRDefault="00564284" w:rsidP="00564284">
      <w:pPr>
        <w:rPr>
          <w:color w:val="808080" w:themeColor="background1" w:themeShade="80"/>
        </w:rPr>
      </w:pPr>
    </w:p>
    <w:p w14:paraId="2A9043FE" w14:textId="77777777" w:rsidR="003017D7" w:rsidRDefault="003017D7" w:rsidP="003017D7"/>
    <w:p w14:paraId="7B8D234A" w14:textId="4EAEC1AF" w:rsidR="003017D7" w:rsidRDefault="003017D7" w:rsidP="003017D7">
      <w:r w:rsidRPr="00BF4502">
        <w:t>Lid van de NVDV</w:t>
      </w:r>
      <w:r w:rsidRPr="00BF4502">
        <w:tab/>
      </w:r>
      <w:r w:rsidRPr="00BF4502">
        <w:tab/>
      </w:r>
      <w:r w:rsidRPr="00BF4502">
        <w:tab/>
      </w:r>
      <w:sdt>
        <w:sdtPr>
          <w:id w:val="43656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F5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Ja</w:t>
      </w:r>
      <w:r w:rsidRPr="00BF4502">
        <w:br/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76576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502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>Nee</w:t>
      </w:r>
    </w:p>
    <w:p w14:paraId="708FBAAD" w14:textId="77777777" w:rsidR="003017D7" w:rsidRDefault="003017D7" w:rsidP="003017D7"/>
    <w:p w14:paraId="54F97529" w14:textId="77777777" w:rsidR="00564284" w:rsidRDefault="003017D7" w:rsidP="003017D7">
      <w:r>
        <w:t xml:space="preserve">Is de mailing voor een </w:t>
      </w:r>
      <w:r w:rsidR="00564284">
        <w:t xml:space="preserve">werkgroep, </w:t>
      </w:r>
    </w:p>
    <w:p w14:paraId="0110788B" w14:textId="77777777" w:rsidR="003017D7" w:rsidRDefault="00D73C37" w:rsidP="003017D7">
      <w:r>
        <w:t>d</w:t>
      </w:r>
      <w:r w:rsidR="00564284">
        <w:t>omeingroep</w:t>
      </w:r>
      <w:r>
        <w:t xml:space="preserve"> </w:t>
      </w:r>
      <w:r w:rsidR="00564284">
        <w:t>of</w:t>
      </w:r>
      <w:r w:rsidR="003017D7">
        <w:t xml:space="preserve"> commissie? </w:t>
      </w:r>
      <w:r w:rsidR="003017D7">
        <w:tab/>
      </w:r>
      <w:r w:rsidR="003017D7" w:rsidRPr="00BF4502">
        <w:tab/>
      </w:r>
      <w:sdt>
        <w:sdtPr>
          <w:id w:val="210236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7D7">
            <w:rPr>
              <w:rFonts w:ascii="MS Gothic" w:eastAsia="MS Gothic" w:hAnsi="MS Gothic" w:hint="eastAsia"/>
            </w:rPr>
            <w:t>☐</w:t>
          </w:r>
        </w:sdtContent>
      </w:sdt>
      <w:r w:rsidR="003017D7" w:rsidRPr="00BF4502">
        <w:tab/>
        <w:t>Ja</w:t>
      </w:r>
      <w:r w:rsidR="003017D7">
        <w:t xml:space="preserve">, welke? </w:t>
      </w:r>
      <w:sdt>
        <w:sdtPr>
          <w:id w:val="-22101202"/>
          <w:placeholder>
            <w:docPart w:val="85C6A0F5CCFA4C25B1DBFE58EC329315"/>
          </w:placeholder>
          <w:showingPlcHdr/>
          <w:text/>
        </w:sdtPr>
        <w:sdtEndPr/>
        <w:sdtContent>
          <w:r w:rsidR="003017D7" w:rsidRPr="00BF4502">
            <w:rPr>
              <w:rStyle w:val="Tekstvantijdelijkeaanduiding"/>
            </w:rPr>
            <w:t>Klik of tik om tekst in te voeren.</w:t>
          </w:r>
        </w:sdtContent>
      </w:sdt>
      <w:r w:rsidR="003017D7" w:rsidRPr="00BF4502">
        <w:br/>
      </w:r>
      <w:r w:rsidR="003017D7" w:rsidRPr="00BF4502">
        <w:tab/>
      </w:r>
      <w:r w:rsidR="003017D7" w:rsidRPr="00BF4502">
        <w:tab/>
      </w:r>
      <w:r w:rsidR="003017D7" w:rsidRPr="00BF4502">
        <w:tab/>
      </w:r>
      <w:r w:rsidR="003017D7" w:rsidRPr="00BF4502">
        <w:tab/>
      </w:r>
      <w:r w:rsidR="003017D7" w:rsidRPr="00BF4502">
        <w:tab/>
      </w:r>
      <w:sdt>
        <w:sdtPr>
          <w:id w:val="-4808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7D7" w:rsidRPr="00BF4502">
            <w:rPr>
              <w:rFonts w:ascii="MS Gothic" w:eastAsia="MS Gothic" w:hAnsi="MS Gothic" w:hint="eastAsia"/>
            </w:rPr>
            <w:t>☐</w:t>
          </w:r>
        </w:sdtContent>
      </w:sdt>
      <w:r w:rsidR="003017D7" w:rsidRPr="00BF4502">
        <w:tab/>
        <w:t>Nee</w:t>
      </w:r>
    </w:p>
    <w:p w14:paraId="6FED2D62" w14:textId="77777777" w:rsidR="003017D7" w:rsidRDefault="003017D7" w:rsidP="003017D7"/>
    <w:p w14:paraId="78F2EDFA" w14:textId="77777777" w:rsidR="003D518C" w:rsidRPr="00BF4502" w:rsidRDefault="003D518C" w:rsidP="003D518C">
      <w:pPr>
        <w:pStyle w:val="Com-2"/>
      </w:pPr>
      <w:r w:rsidRPr="00BF4502">
        <w:t>Aanvrager</w:t>
      </w:r>
    </w:p>
    <w:p w14:paraId="1AA0926C" w14:textId="77777777" w:rsidR="003D518C" w:rsidRDefault="003D518C" w:rsidP="003D518C">
      <w:r w:rsidRPr="00BF4502">
        <w:t>Naam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242794333"/>
          <w:placeholder>
            <w:docPart w:val="5D14397BCEA44CCCA2E329A1D81745FC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br/>
      </w:r>
      <w:r w:rsidRPr="00BF4502">
        <w:br/>
      </w:r>
      <w:r>
        <w:t>E-mailadres:</w:t>
      </w:r>
      <w:r w:rsidRPr="004742BE">
        <w:t xml:space="preserve"> </w:t>
      </w:r>
      <w:r w:rsidRPr="00BF4502">
        <w:tab/>
      </w:r>
      <w:r>
        <w:tab/>
      </w:r>
      <w:r w:rsidRPr="00BF4502">
        <w:tab/>
      </w:r>
      <w:r w:rsidRPr="00BF4502">
        <w:tab/>
      </w:r>
      <w:sdt>
        <w:sdtPr>
          <w:id w:val="359555573"/>
          <w:placeholder>
            <w:docPart w:val="391248210134499FA41B86448B2EBC8D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1D1E03CA" w14:textId="77777777" w:rsidR="003D518C" w:rsidRDefault="003D518C" w:rsidP="003D518C"/>
    <w:p w14:paraId="23842BF5" w14:textId="77777777" w:rsidR="003D518C" w:rsidRPr="00BF4502" w:rsidRDefault="003D518C" w:rsidP="003D518C">
      <w:pPr>
        <w:pStyle w:val="Com-2"/>
      </w:pPr>
      <w:r w:rsidRPr="00BF4502">
        <w:t>Soort</w:t>
      </w:r>
    </w:p>
    <w:p w14:paraId="20972C19" w14:textId="12B5EBE8" w:rsidR="003D518C" w:rsidRDefault="003D518C" w:rsidP="003D518C">
      <w:r w:rsidRPr="00BF4502">
        <w:t>Gebruiksdoel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5997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</w:r>
      <w:r w:rsidR="00972612">
        <w:t>Congres</w:t>
      </w:r>
    </w:p>
    <w:p w14:paraId="6283899B" w14:textId="730E17E6" w:rsidR="003D518C" w:rsidRDefault="0035252E" w:rsidP="003D518C">
      <w:pPr>
        <w:ind w:firstLine="3544"/>
      </w:pPr>
      <w:sdt>
        <w:sdtPr>
          <w:id w:val="25880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972612">
        <w:t>Nascholing</w:t>
      </w:r>
    </w:p>
    <w:p w14:paraId="6B42E6EF" w14:textId="60F4F70D" w:rsidR="003D518C" w:rsidRDefault="0035252E" w:rsidP="003D518C">
      <w:pPr>
        <w:ind w:firstLine="3544"/>
      </w:pPr>
      <w:sdt>
        <w:sdtPr>
          <w:id w:val="12788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972612">
        <w:t>Refereeravond</w:t>
      </w:r>
    </w:p>
    <w:p w14:paraId="00A240AF" w14:textId="77777777" w:rsidR="003D518C" w:rsidRDefault="0035252E" w:rsidP="003D518C">
      <w:pPr>
        <w:ind w:firstLine="3544"/>
      </w:pPr>
      <w:sdt>
        <w:sdtPr>
          <w:id w:val="-98192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</w:r>
      <w:r w:rsidR="003D518C">
        <w:t>Proefschrift</w:t>
      </w:r>
    </w:p>
    <w:p w14:paraId="6B9835BD" w14:textId="5B52830D" w:rsidR="003D518C" w:rsidRPr="00BF4502" w:rsidRDefault="0035252E" w:rsidP="003D518C">
      <w:pPr>
        <w:ind w:left="2832" w:firstLine="708"/>
      </w:pPr>
      <w:sdt>
        <w:sdtPr>
          <w:id w:val="-16594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12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>Anders, namelijk</w:t>
      </w:r>
      <w:r w:rsidR="003D518C">
        <w:t>:</w:t>
      </w:r>
      <w:r w:rsidR="003D518C" w:rsidRPr="00BF4502">
        <w:t xml:space="preserve"> </w:t>
      </w:r>
      <w:sdt>
        <w:sdtPr>
          <w:id w:val="1530072031"/>
          <w:showingPlcHdr/>
          <w:text/>
        </w:sdtPr>
        <w:sdtEndPr/>
        <w:sdtContent>
          <w:r w:rsidR="003D518C" w:rsidRPr="00BF4502">
            <w:rPr>
              <w:rStyle w:val="Tekstvantijdelijkeaanduiding"/>
            </w:rPr>
            <w:t>Klik of tik om tekst in te voeren.</w:t>
          </w:r>
        </w:sdtContent>
      </w:sdt>
    </w:p>
    <w:p w14:paraId="49528E65" w14:textId="77777777" w:rsidR="003D518C" w:rsidRPr="00BF4502" w:rsidRDefault="003D518C" w:rsidP="003D518C"/>
    <w:p w14:paraId="7F2D8BEF" w14:textId="77777777" w:rsidR="003D518C" w:rsidRPr="00BF4502" w:rsidRDefault="003D518C" w:rsidP="003D518C">
      <w:r w:rsidRPr="00BF4502">
        <w:t>Titel (gebruiksdoel)</w:t>
      </w:r>
      <w:r w:rsidRPr="00BF4502">
        <w:tab/>
      </w:r>
      <w:r w:rsidRPr="00BF4502">
        <w:tab/>
      </w:r>
      <w:r w:rsidRPr="00BF4502">
        <w:tab/>
      </w:r>
      <w:bookmarkStart w:id="0" w:name="_Hlk8981821"/>
      <w:sdt>
        <w:sdtPr>
          <w:id w:val="1605147901"/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bookmarkEnd w:id="0"/>
    </w:p>
    <w:p w14:paraId="115E4876" w14:textId="77777777" w:rsidR="003D518C" w:rsidRPr="00BF4502" w:rsidRDefault="003D518C" w:rsidP="003D518C"/>
    <w:p w14:paraId="690E9B6D" w14:textId="77777777" w:rsidR="003D518C" w:rsidRPr="00BF4502" w:rsidRDefault="003D518C" w:rsidP="003D518C">
      <w:r w:rsidRPr="00BF4502">
        <w:t>Bestemd voor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4885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4502">
            <w:rPr>
              <w:rFonts w:ascii="MS Gothic" w:eastAsia="MS Gothic" w:hAnsi="MS Gothic" w:hint="eastAsia"/>
            </w:rPr>
            <w:t>☐</w:t>
          </w:r>
        </w:sdtContent>
      </w:sdt>
      <w:r w:rsidRPr="00BF4502">
        <w:tab/>
        <w:t xml:space="preserve">Gewone leden </w:t>
      </w:r>
      <w:r w:rsidRPr="00BF4502">
        <w:rPr>
          <w:i/>
        </w:rPr>
        <w:t>(circa 500)</w:t>
      </w:r>
    </w:p>
    <w:p w14:paraId="706D8627" w14:textId="77777777" w:rsidR="003D518C" w:rsidRPr="00BF4502" w:rsidRDefault="0035252E" w:rsidP="003D518C">
      <w:pPr>
        <w:ind w:left="3540"/>
      </w:pPr>
      <w:sdt>
        <w:sdtPr>
          <w:id w:val="-6958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 xml:space="preserve">AIOS </w:t>
      </w:r>
      <w:r w:rsidR="003D518C" w:rsidRPr="00BF4502">
        <w:rPr>
          <w:i/>
        </w:rPr>
        <w:t>(circa 180)</w:t>
      </w:r>
    </w:p>
    <w:p w14:paraId="34C0730A" w14:textId="77777777" w:rsidR="003D518C" w:rsidRPr="00BF4502" w:rsidRDefault="0035252E" w:rsidP="003D518C">
      <w:pPr>
        <w:ind w:left="3540"/>
      </w:pPr>
      <w:sdt>
        <w:sdtPr>
          <w:id w:val="-7219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 w:rsidRPr="00BF4502">
            <w:rPr>
              <w:rFonts w:ascii="MS Gothic" w:eastAsia="MS Gothic" w:hAnsi="MS Gothic" w:hint="eastAsia"/>
            </w:rPr>
            <w:t>☐</w:t>
          </w:r>
        </w:sdtContent>
      </w:sdt>
      <w:r w:rsidR="003D518C" w:rsidRPr="00BF4502">
        <w:tab/>
        <w:t xml:space="preserve">Gepensioneerde leden </w:t>
      </w:r>
      <w:r w:rsidR="003D518C" w:rsidRPr="00BF4502">
        <w:rPr>
          <w:i/>
        </w:rPr>
        <w:t>(circa 75)</w:t>
      </w:r>
    </w:p>
    <w:p w14:paraId="560A1DA0" w14:textId="77777777" w:rsidR="003D518C" w:rsidRPr="00BF4502" w:rsidRDefault="003D518C" w:rsidP="003D518C"/>
    <w:p w14:paraId="5D1F588B" w14:textId="77777777" w:rsidR="003D518C" w:rsidRPr="00BF4502" w:rsidRDefault="003D518C" w:rsidP="003D518C"/>
    <w:p w14:paraId="1694A909" w14:textId="77777777" w:rsidR="00564284" w:rsidRDefault="00564284">
      <w:pPr>
        <w:spacing w:after="160" w:line="259" w:lineRule="auto"/>
      </w:pPr>
      <w:r>
        <w:br w:type="page"/>
      </w:r>
    </w:p>
    <w:p w14:paraId="60257E42" w14:textId="77777777" w:rsidR="003D518C" w:rsidRDefault="003D518C" w:rsidP="003D518C"/>
    <w:p w14:paraId="19698877" w14:textId="77777777" w:rsidR="00564284" w:rsidRDefault="00564284" w:rsidP="003D518C"/>
    <w:p w14:paraId="00A4F295" w14:textId="77777777" w:rsidR="00564284" w:rsidRDefault="00564284" w:rsidP="003D518C"/>
    <w:p w14:paraId="52FAFE31" w14:textId="77777777" w:rsidR="00564284" w:rsidRPr="00BF4502" w:rsidRDefault="00564284" w:rsidP="003D518C"/>
    <w:p w14:paraId="01F68342" w14:textId="77777777" w:rsidR="003D518C" w:rsidRPr="009C57D0" w:rsidRDefault="003D518C" w:rsidP="003D518C">
      <w:pPr>
        <w:pStyle w:val="Com-2"/>
        <w:rPr>
          <w:lang w:val="en-US"/>
        </w:rPr>
      </w:pPr>
      <w:r w:rsidRPr="009C57D0">
        <w:rPr>
          <w:lang w:val="en-US"/>
        </w:rPr>
        <w:t xml:space="preserve">Tarieven e-mailing </w:t>
      </w:r>
      <w:r w:rsidRPr="009C57D0">
        <w:rPr>
          <w:sz w:val="20"/>
          <w:lang w:val="en-US"/>
        </w:rPr>
        <w:t>(Excl. BTW)</w:t>
      </w:r>
    </w:p>
    <w:p w14:paraId="691637AB" w14:textId="77777777" w:rsidR="003D518C" w:rsidRPr="009C57D0" w:rsidRDefault="003D518C" w:rsidP="003D518C">
      <w:pPr>
        <w:rPr>
          <w:rFonts w:eastAsia="MS Gothic" w:cs="Arial"/>
          <w:szCs w:val="20"/>
          <w:lang w:val="en-US"/>
        </w:rPr>
      </w:pPr>
    </w:p>
    <w:p w14:paraId="146279E9" w14:textId="77777777" w:rsidR="003D518C" w:rsidRDefault="0035252E" w:rsidP="00D73C37">
      <w:pPr>
        <w:ind w:left="426" w:hanging="426"/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9378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8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518C" w:rsidRPr="00E03E5B">
        <w:rPr>
          <w:rFonts w:eastAsia="MS Gothic" w:cs="Arial"/>
          <w:szCs w:val="20"/>
        </w:rPr>
        <w:t xml:space="preserve"> </w:t>
      </w:r>
      <w:r w:rsidR="003D518C">
        <w:rPr>
          <w:rFonts w:eastAsia="MS Gothic" w:cs="Arial"/>
          <w:szCs w:val="20"/>
        </w:rPr>
        <w:t>Aanvragen door niet-leden</w:t>
      </w:r>
      <w:r w:rsidR="00D73C37">
        <w:rPr>
          <w:rFonts w:eastAsia="MS Gothic" w:cs="Arial"/>
          <w:szCs w:val="20"/>
        </w:rPr>
        <w:t>:</w:t>
      </w:r>
      <w:r w:rsidR="003D518C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bedraagt </w:t>
      </w:r>
      <w:r w:rsidR="003D518C">
        <w:rPr>
          <w:rFonts w:eastAsia="MS Gothic" w:cs="Arial"/>
          <w:szCs w:val="20"/>
        </w:rPr>
        <w:t>EUR 600,-</w:t>
      </w:r>
    </w:p>
    <w:p w14:paraId="20EBA182" w14:textId="77777777" w:rsidR="00FB1290" w:rsidRPr="00E03E5B" w:rsidRDefault="00FB1290" w:rsidP="003D518C">
      <w:pPr>
        <w:rPr>
          <w:rFonts w:eastAsia="MS Gothic" w:cs="Arial"/>
          <w:szCs w:val="20"/>
        </w:rPr>
      </w:pPr>
    </w:p>
    <w:p w14:paraId="0A9FC51B" w14:textId="3DCE469F" w:rsidR="00FB1290" w:rsidRPr="00E03E5B" w:rsidRDefault="0035252E" w:rsidP="00D73C37">
      <w:pPr>
        <w:ind w:left="284" w:hanging="284"/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10529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9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B1290" w:rsidRPr="00E03E5B">
        <w:rPr>
          <w:rFonts w:eastAsia="MS Gothic" w:cs="Arial"/>
          <w:szCs w:val="20"/>
        </w:rPr>
        <w:t xml:space="preserve"> Aanvragen door </w:t>
      </w:r>
      <w:r w:rsidR="00FB1290">
        <w:rPr>
          <w:rFonts w:eastAsia="MS Gothic" w:cs="Arial"/>
          <w:szCs w:val="20"/>
        </w:rPr>
        <w:t>leden</w:t>
      </w:r>
      <w:r w:rsidR="003017D7">
        <w:rPr>
          <w:rFonts w:eastAsia="MS Gothic" w:cs="Arial"/>
          <w:szCs w:val="20"/>
        </w:rPr>
        <w:t>,</w:t>
      </w:r>
      <w:r w:rsidR="008F27D4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indien de inschrijfkosten </w:t>
      </w:r>
      <w:r>
        <w:rPr>
          <w:rFonts w:eastAsia="MS Gothic" w:cs="Arial"/>
          <w:szCs w:val="20"/>
        </w:rPr>
        <w:t xml:space="preserve">voor de bijeenkomst </w:t>
      </w:r>
      <w:r w:rsidR="00D73C37">
        <w:rPr>
          <w:rFonts w:eastAsia="MS Gothic" w:cs="Arial"/>
          <w:szCs w:val="20"/>
        </w:rPr>
        <w:t xml:space="preserve">hoger dan 200 euro zijn: bedraagt </w:t>
      </w:r>
      <w:r w:rsidR="00FB1290">
        <w:rPr>
          <w:rFonts w:eastAsia="MS Gothic" w:cs="Arial"/>
          <w:szCs w:val="20"/>
        </w:rPr>
        <w:t>EUR 250,-</w:t>
      </w:r>
    </w:p>
    <w:p w14:paraId="2E595E39" w14:textId="77777777" w:rsidR="003D518C" w:rsidRPr="00E03E5B" w:rsidRDefault="003D518C" w:rsidP="003D518C">
      <w:pPr>
        <w:rPr>
          <w:rFonts w:eastAsia="MS Gothic" w:cs="Arial"/>
          <w:szCs w:val="20"/>
        </w:rPr>
      </w:pPr>
    </w:p>
    <w:bookmarkStart w:id="1" w:name="_Hlk9239019"/>
    <w:p w14:paraId="35807A23" w14:textId="60D9C207" w:rsidR="003D518C" w:rsidRDefault="0035252E" w:rsidP="003D518C">
      <w:pPr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-3927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9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D518C" w:rsidRPr="00E03E5B">
        <w:rPr>
          <w:rFonts w:eastAsia="MS Gothic" w:cs="Arial"/>
          <w:szCs w:val="20"/>
        </w:rPr>
        <w:t xml:space="preserve"> Aanvragen door </w:t>
      </w:r>
      <w:r w:rsidR="00FB1290">
        <w:rPr>
          <w:rFonts w:eastAsia="MS Gothic" w:cs="Arial"/>
          <w:szCs w:val="20"/>
        </w:rPr>
        <w:t>Domeingroepen, werkgroepen, commissies</w:t>
      </w:r>
      <w:r w:rsidR="003017D7">
        <w:rPr>
          <w:rFonts w:eastAsia="MS Gothic" w:cs="Arial"/>
          <w:szCs w:val="20"/>
        </w:rPr>
        <w:t>, leden</w:t>
      </w:r>
      <w:r>
        <w:rPr>
          <w:rFonts w:eastAsia="MS Gothic" w:cs="Arial"/>
          <w:szCs w:val="20"/>
        </w:rPr>
        <w:t>, waarbij de</w:t>
      </w:r>
      <w:r w:rsidR="003017D7">
        <w:rPr>
          <w:rFonts w:eastAsia="MS Gothic" w:cs="Arial"/>
          <w:szCs w:val="20"/>
        </w:rPr>
        <w:t xml:space="preserve"> </w:t>
      </w:r>
      <w:r w:rsidR="00D73C37">
        <w:rPr>
          <w:rFonts w:eastAsia="MS Gothic" w:cs="Arial"/>
          <w:szCs w:val="20"/>
        </w:rPr>
        <w:t xml:space="preserve">inschrijfkosten </w:t>
      </w:r>
      <w:r>
        <w:rPr>
          <w:rFonts w:eastAsia="MS Gothic" w:cs="Arial"/>
          <w:szCs w:val="20"/>
        </w:rPr>
        <w:t xml:space="preserve">voor de bijeenkomst </w:t>
      </w:r>
      <w:r w:rsidR="00D73C37">
        <w:rPr>
          <w:rFonts w:eastAsia="MS Gothic" w:cs="Arial"/>
          <w:szCs w:val="20"/>
        </w:rPr>
        <w:t>lager dan 200 euro zijn:</w:t>
      </w:r>
      <w:r w:rsidR="003017D7">
        <w:rPr>
          <w:rFonts w:eastAsia="MS Gothic" w:cs="Arial"/>
          <w:szCs w:val="20"/>
        </w:rPr>
        <w:t xml:space="preserve"> is </w:t>
      </w:r>
      <w:r w:rsidR="003D518C">
        <w:rPr>
          <w:rFonts w:eastAsia="MS Gothic" w:cs="Arial"/>
          <w:szCs w:val="20"/>
        </w:rPr>
        <w:t>gratis</w:t>
      </w:r>
    </w:p>
    <w:p w14:paraId="1CDA6ADB" w14:textId="77777777" w:rsidR="00564284" w:rsidRDefault="00564284" w:rsidP="003D518C">
      <w:pPr>
        <w:rPr>
          <w:rFonts w:eastAsia="MS Gothic" w:cs="Arial"/>
          <w:szCs w:val="20"/>
        </w:rPr>
      </w:pPr>
    </w:p>
    <w:bookmarkEnd w:id="1"/>
    <w:p w14:paraId="02421ABF" w14:textId="77777777" w:rsidR="003D518C" w:rsidRDefault="003D518C" w:rsidP="003D518C">
      <w:pPr>
        <w:pStyle w:val="Ops11"/>
        <w:numPr>
          <w:ilvl w:val="0"/>
          <w:numId w:val="0"/>
        </w:numPr>
        <w:ind w:left="705" w:hanging="705"/>
        <w:rPr>
          <w:rFonts w:cs="Arial"/>
          <w:noProof/>
          <w:szCs w:val="20"/>
          <w:lang w:eastAsia="nl-NL"/>
        </w:rPr>
      </w:pPr>
    </w:p>
    <w:p w14:paraId="3D08B3EE" w14:textId="77777777" w:rsidR="003017D7" w:rsidRPr="00751BF3" w:rsidRDefault="003017D7" w:rsidP="003017D7">
      <w:pPr>
        <w:pStyle w:val="Com-2"/>
      </w:pPr>
      <w:r w:rsidRPr="00BF4502">
        <w:t>Factuuradres</w:t>
      </w:r>
    </w:p>
    <w:p w14:paraId="11EB8131" w14:textId="77777777" w:rsidR="003017D7" w:rsidRDefault="003017D7" w:rsidP="003017D7">
      <w:r w:rsidRPr="00BF4502">
        <w:t>Naam instelling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804229070"/>
          <w:placeholder>
            <w:docPart w:val="D9492C97179C4D979AE1BB22B5977039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br/>
      </w:r>
      <w:r>
        <w:br/>
        <w:t>E-mailadres</w:t>
      </w:r>
      <w:r>
        <w:tab/>
      </w:r>
      <w:r>
        <w:tab/>
      </w:r>
      <w:r>
        <w:tab/>
      </w:r>
      <w:r>
        <w:tab/>
      </w:r>
      <w:sdt>
        <w:sdtPr>
          <w:id w:val="422150666"/>
          <w:placeholder>
            <w:docPart w:val="FC3C6DF03EF94718AB8DE0B77DC602E9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12C7E31C" w14:textId="77777777" w:rsidR="003017D7" w:rsidRDefault="003017D7" w:rsidP="003017D7"/>
    <w:p w14:paraId="19606664" w14:textId="77777777" w:rsidR="003017D7" w:rsidRDefault="003017D7" w:rsidP="003017D7">
      <w:r>
        <w:t>PO nummer</w:t>
      </w:r>
      <w:r>
        <w:tab/>
      </w:r>
      <w:r>
        <w:tab/>
      </w:r>
      <w:r>
        <w:tab/>
      </w:r>
      <w:r>
        <w:tab/>
      </w:r>
      <w:bookmarkStart w:id="2" w:name="_Hlk7703240"/>
      <w:sdt>
        <w:sdtPr>
          <w:id w:val="-337465497"/>
          <w:placeholder>
            <w:docPart w:val="B4BD43B2BDB745BFB9573BE24D903241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bookmarkEnd w:id="2"/>
    </w:p>
    <w:p w14:paraId="2244CD2B" w14:textId="77777777" w:rsidR="003017D7" w:rsidRDefault="003017D7" w:rsidP="003017D7">
      <w:r w:rsidRPr="00BF4502">
        <w:br/>
        <w:t>Adres</w:t>
      </w:r>
      <w:r w:rsidRPr="00BF4502">
        <w:tab/>
      </w:r>
      <w:r w:rsidRPr="00BF4502">
        <w:tab/>
      </w:r>
      <w:r w:rsidRPr="00BF4502">
        <w:tab/>
      </w:r>
      <w:r w:rsidRPr="00BF4502">
        <w:tab/>
      </w:r>
      <w:r w:rsidRPr="00BF4502">
        <w:tab/>
      </w:r>
      <w:sdt>
        <w:sdtPr>
          <w:id w:val="-1809381157"/>
          <w:placeholder>
            <w:docPart w:val="D9492C97179C4D979AE1BB22B5977039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</w:p>
    <w:p w14:paraId="447F9EFF" w14:textId="77777777" w:rsidR="003017D7" w:rsidRPr="00BF4502" w:rsidRDefault="003017D7" w:rsidP="003017D7"/>
    <w:p w14:paraId="6F037533" w14:textId="77777777" w:rsidR="003017D7" w:rsidRPr="00BF4502" w:rsidRDefault="003017D7" w:rsidP="003017D7">
      <w:r w:rsidRPr="00BF4502">
        <w:t>Postcode en woonplaats</w:t>
      </w:r>
      <w:r w:rsidRPr="00BF4502">
        <w:tab/>
      </w:r>
      <w:r w:rsidRPr="00BF4502">
        <w:tab/>
      </w:r>
      <w:sdt>
        <w:sdtPr>
          <w:id w:val="236372045"/>
          <w:placeholder>
            <w:docPart w:val="D9492C97179C4D979AE1BB22B5977039"/>
          </w:placeholder>
          <w:showingPlcHdr/>
          <w:text/>
        </w:sdtPr>
        <w:sdtEndPr/>
        <w:sdtContent>
          <w:r w:rsidRPr="00BF4502">
            <w:rPr>
              <w:rStyle w:val="Tekstvantijdelijkeaanduiding"/>
            </w:rPr>
            <w:t>Klik of tik om tekst in te voeren.</w:t>
          </w:r>
        </w:sdtContent>
      </w:sdt>
      <w:r w:rsidRPr="00BF4502">
        <w:tab/>
      </w:r>
    </w:p>
    <w:p w14:paraId="72B41A30" w14:textId="77777777" w:rsidR="003017D7" w:rsidRDefault="003017D7" w:rsidP="003017D7"/>
    <w:p w14:paraId="025D9C9A" w14:textId="77777777" w:rsidR="00564284" w:rsidRPr="00BF4502" w:rsidRDefault="00564284" w:rsidP="003017D7"/>
    <w:p w14:paraId="5C4D687B" w14:textId="77777777" w:rsidR="00564284" w:rsidRDefault="0035252E" w:rsidP="00564284">
      <w:pPr>
        <w:pStyle w:val="Ops11"/>
        <w:numPr>
          <w:ilvl w:val="0"/>
          <w:numId w:val="0"/>
        </w:numPr>
        <w:ind w:left="705" w:hanging="705"/>
      </w:pPr>
      <w:sdt>
        <w:sdtPr>
          <w:id w:val="-12007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84" w:rsidRPr="00BF4502">
            <w:rPr>
              <w:rFonts w:ascii="MS Gothic" w:eastAsia="MS Gothic" w:hAnsi="MS Gothic" w:hint="eastAsia"/>
            </w:rPr>
            <w:t>☐</w:t>
          </w:r>
        </w:sdtContent>
      </w:sdt>
      <w:r w:rsidR="00564284" w:rsidRPr="00BF4502">
        <w:tab/>
      </w:r>
      <w:r w:rsidR="00564284" w:rsidRPr="00BF4502">
        <w:tab/>
        <w:t>Ik ga akkoord met de bovengenoemde kosten en voorwaarden en ontvang binnen 3 werkdagen reactie van het bureau van de NVDV</w:t>
      </w:r>
    </w:p>
    <w:p w14:paraId="20AE1ACB" w14:textId="77777777" w:rsidR="00564284" w:rsidRPr="00E03E5B" w:rsidRDefault="00564284" w:rsidP="00564284">
      <w:pPr>
        <w:rPr>
          <w:rFonts w:eastAsia="MS Gothic" w:cs="Arial"/>
          <w:szCs w:val="20"/>
        </w:rPr>
      </w:pPr>
    </w:p>
    <w:p w14:paraId="52469BA3" w14:textId="77777777" w:rsidR="003D518C" w:rsidRDefault="003D518C" w:rsidP="007A4D4E">
      <w:pPr>
        <w:rPr>
          <w:rFonts w:cs="Arial"/>
          <w:szCs w:val="20"/>
        </w:rPr>
      </w:pPr>
    </w:p>
    <w:sectPr w:rsidR="003D518C" w:rsidSect="00F976F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4827" w14:textId="77777777" w:rsidR="00AE303D" w:rsidRDefault="00AE303D" w:rsidP="00F976FC">
      <w:pPr>
        <w:spacing w:line="240" w:lineRule="auto"/>
      </w:pPr>
      <w:r>
        <w:separator/>
      </w:r>
    </w:p>
  </w:endnote>
  <w:endnote w:type="continuationSeparator" w:id="0">
    <w:p w14:paraId="14A73CA1" w14:textId="77777777" w:rsidR="00AE303D" w:rsidRDefault="00AE303D" w:rsidP="00F9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EECE" w14:textId="77777777" w:rsidR="00AE303D" w:rsidRDefault="00AE303D" w:rsidP="00F976FC">
      <w:pPr>
        <w:spacing w:line="240" w:lineRule="auto"/>
      </w:pPr>
      <w:r>
        <w:separator/>
      </w:r>
    </w:p>
  </w:footnote>
  <w:footnote w:type="continuationSeparator" w:id="0">
    <w:p w14:paraId="4B88A330" w14:textId="77777777" w:rsidR="00AE303D" w:rsidRDefault="00AE303D" w:rsidP="00F97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4D17" w14:textId="77777777" w:rsidR="00F976FC" w:rsidRDefault="00F976F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8DF1EE" wp14:editId="1E87193F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16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0109 Miranda Staartjes - NVDV Vervolgpapier 2018 v2 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1545" w14:textId="77777777" w:rsidR="00F976FC" w:rsidRDefault="00F976F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E03AF0" wp14:editId="1841D3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09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109 Miranda Staartjes - NVDV Briefpapier 2018 v2 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A3A"/>
    <w:multiLevelType w:val="hybridMultilevel"/>
    <w:tmpl w:val="F9584E86"/>
    <w:lvl w:ilvl="0" w:tplc="04AEFF0E">
      <w:start w:val="1"/>
      <w:numFmt w:val="bullet"/>
      <w:pStyle w:val="Com-2"/>
      <w:lvlText w:val=""/>
      <w:lvlJc w:val="left"/>
      <w:pPr>
        <w:ind w:left="360" w:hanging="360"/>
      </w:pPr>
      <w:rPr>
        <w:rFonts w:ascii="Wingdings" w:hAnsi="Wingdings" w:hint="default"/>
        <w:color w:val="E36C0A"/>
        <w:sz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3284D"/>
    <w:multiLevelType w:val="multilevel"/>
    <w:tmpl w:val="E22EA5E0"/>
    <w:lvl w:ilvl="0">
      <w:start w:val="1"/>
      <w:numFmt w:val="decimal"/>
      <w:pStyle w:val="Ops-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12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Ops-12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7C7ECB"/>
    <w:multiLevelType w:val="hybridMultilevel"/>
    <w:tmpl w:val="2EE21372"/>
    <w:lvl w:ilvl="0" w:tplc="62DE5D2C">
      <w:start w:val="1"/>
      <w:numFmt w:val="bullet"/>
      <w:pStyle w:val="Ops-"/>
      <w:lvlText w:val="-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17503"/>
    <w:multiLevelType w:val="hybridMultilevel"/>
    <w:tmpl w:val="77FA350E"/>
    <w:lvl w:ilvl="0" w:tplc="A6EAF310">
      <w:start w:val="1"/>
      <w:numFmt w:val="bullet"/>
      <w:pStyle w:val="Com1"/>
      <w:lvlText w:val=""/>
      <w:lvlJc w:val="center"/>
      <w:pPr>
        <w:ind w:left="360" w:hanging="360"/>
      </w:pPr>
      <w:rPr>
        <w:rFonts w:ascii="Wingdings" w:hAnsi="Wingdings" w:hint="default"/>
        <w:color w:val="0783E9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Ops-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ps12"/>
        <w:lvlText w:val="%1.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pStyle w:val="Ops-121"/>
        <w:lvlText w:val="%1.%2.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ocZRpXv3KJHoweKzMKC1UrZaetyUeOk0z3JAplukoyrDN09c854eWgbDC6pmABxQkXZh8I5C2k9bBqcM+w7zQ==" w:salt="Lpq5Nnvb9Jy7PyJVThWdU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FC"/>
    <w:rsid w:val="00005F09"/>
    <w:rsid w:val="000B3427"/>
    <w:rsid w:val="001F1E1C"/>
    <w:rsid w:val="00250AAC"/>
    <w:rsid w:val="002549F5"/>
    <w:rsid w:val="0027604C"/>
    <w:rsid w:val="00286D5B"/>
    <w:rsid w:val="002C1E1B"/>
    <w:rsid w:val="003017D7"/>
    <w:rsid w:val="0035252E"/>
    <w:rsid w:val="00360A2E"/>
    <w:rsid w:val="003B248D"/>
    <w:rsid w:val="003D518C"/>
    <w:rsid w:val="00485242"/>
    <w:rsid w:val="004C49D4"/>
    <w:rsid w:val="00564284"/>
    <w:rsid w:val="00645B70"/>
    <w:rsid w:val="00682370"/>
    <w:rsid w:val="007A4D4E"/>
    <w:rsid w:val="007B4964"/>
    <w:rsid w:val="007D4D62"/>
    <w:rsid w:val="008E745A"/>
    <w:rsid w:val="008F27D4"/>
    <w:rsid w:val="00972612"/>
    <w:rsid w:val="009C57D0"/>
    <w:rsid w:val="00A755C2"/>
    <w:rsid w:val="00AC09EF"/>
    <w:rsid w:val="00AD0A43"/>
    <w:rsid w:val="00AE303D"/>
    <w:rsid w:val="00BA461C"/>
    <w:rsid w:val="00BF5388"/>
    <w:rsid w:val="00C204AB"/>
    <w:rsid w:val="00D148EA"/>
    <w:rsid w:val="00D73C37"/>
    <w:rsid w:val="00F976FC"/>
    <w:rsid w:val="00FB1290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4896AD"/>
  <w14:defaultImageDpi w14:val="32767"/>
  <w15:chartTrackingRefBased/>
  <w15:docId w15:val="{FAFB642E-1B0A-4716-9364-A094B37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qFormat/>
    <w:rsid w:val="003D518C"/>
    <w:pPr>
      <w:spacing w:after="0" w:line="24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76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6FC"/>
  </w:style>
  <w:style w:type="paragraph" w:styleId="Voettekst">
    <w:name w:val="footer"/>
    <w:basedOn w:val="Standaard"/>
    <w:link w:val="VoettekstChar"/>
    <w:uiPriority w:val="99"/>
    <w:unhideWhenUsed/>
    <w:rsid w:val="00F976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6FC"/>
  </w:style>
  <w:style w:type="paragraph" w:styleId="Ballontekst">
    <w:name w:val="Balloon Text"/>
    <w:basedOn w:val="Standaard"/>
    <w:link w:val="BallontekstChar"/>
    <w:uiPriority w:val="99"/>
    <w:semiHidden/>
    <w:unhideWhenUsed/>
    <w:rsid w:val="004C4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9D4"/>
    <w:rPr>
      <w:rFonts w:ascii="Segoe UI" w:hAnsi="Segoe UI" w:cs="Segoe UI"/>
      <w:sz w:val="18"/>
      <w:szCs w:val="18"/>
    </w:rPr>
  </w:style>
  <w:style w:type="table" w:customStyle="1" w:styleId="Gemiddeldearcering21">
    <w:name w:val="Gemiddelde arcering 21"/>
    <w:basedOn w:val="Standaardtabel"/>
    <w:next w:val="Gemiddeldearcering2"/>
    <w:uiPriority w:val="64"/>
    <w:rsid w:val="00FB557E"/>
    <w:pPr>
      <w:spacing w:after="0" w:line="240" w:lineRule="auto"/>
    </w:pPr>
    <w:rPr>
      <w:rFonts w:eastAsia="Times New Roman" w:cs="Times New Roman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B55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m1">
    <w:name w:val="Com. 1"/>
    <w:basedOn w:val="Lijstalinea"/>
    <w:uiPriority w:val="4"/>
    <w:qFormat/>
    <w:rsid w:val="003D518C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357" w:hanging="215"/>
      <w:textAlignment w:val="baseline"/>
    </w:pPr>
    <w:rPr>
      <w:rFonts w:eastAsia="Times New Roman" w:cs="Arial"/>
      <w:noProof/>
      <w:color w:val="808080" w:themeColor="background1" w:themeShade="80"/>
      <w:sz w:val="30"/>
      <w:szCs w:val="20"/>
      <w:lang w:eastAsia="nl-NL"/>
    </w:rPr>
  </w:style>
  <w:style w:type="paragraph" w:customStyle="1" w:styleId="Com-2">
    <w:name w:val="Com-2"/>
    <w:basedOn w:val="Standaard"/>
    <w:uiPriority w:val="5"/>
    <w:qFormat/>
    <w:rsid w:val="003D518C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eastAsia="Times New Roman" w:cs="Times New Roman"/>
      <w:color w:val="808080"/>
      <w:sz w:val="24"/>
      <w:szCs w:val="24"/>
      <w:lang w:eastAsia="nl-NL"/>
    </w:rPr>
  </w:style>
  <w:style w:type="paragraph" w:customStyle="1" w:styleId="Ops-">
    <w:name w:val="Ops-"/>
    <w:basedOn w:val="Lijstalinea"/>
    <w:link w:val="Ops-Char"/>
    <w:uiPriority w:val="11"/>
    <w:qFormat/>
    <w:rsid w:val="003D518C"/>
    <w:pPr>
      <w:numPr>
        <w:numId w:val="3"/>
      </w:numPr>
    </w:pPr>
  </w:style>
  <w:style w:type="character" w:customStyle="1" w:styleId="Ops-Char">
    <w:name w:val="Ops- Char"/>
    <w:basedOn w:val="Standaardalinea-lettertype"/>
    <w:link w:val="Ops-"/>
    <w:uiPriority w:val="11"/>
    <w:rsid w:val="003D518C"/>
    <w:rPr>
      <w:rFonts w:ascii="Arial" w:hAnsi="Arial"/>
      <w:sz w:val="20"/>
    </w:rPr>
  </w:style>
  <w:style w:type="paragraph" w:customStyle="1" w:styleId="Ops-10">
    <w:name w:val="Ops-1.0"/>
    <w:basedOn w:val="Standaard"/>
    <w:uiPriority w:val="15"/>
    <w:rsid w:val="003D518C"/>
    <w:pPr>
      <w:numPr>
        <w:numId w:val="4"/>
      </w:numPr>
      <w:contextualSpacing/>
    </w:pPr>
  </w:style>
  <w:style w:type="paragraph" w:customStyle="1" w:styleId="Ops12">
    <w:name w:val="Ops.1.2"/>
    <w:basedOn w:val="Standaard"/>
    <w:uiPriority w:val="11"/>
    <w:semiHidden/>
    <w:qFormat/>
    <w:rsid w:val="003D518C"/>
    <w:pPr>
      <w:numPr>
        <w:ilvl w:val="1"/>
        <w:numId w:val="4"/>
      </w:numPr>
      <w:contextualSpacing/>
    </w:pPr>
  </w:style>
  <w:style w:type="paragraph" w:customStyle="1" w:styleId="Ops-121">
    <w:name w:val="Ops-1.2.1"/>
    <w:basedOn w:val="Standaard"/>
    <w:uiPriority w:val="17"/>
    <w:qFormat/>
    <w:rsid w:val="003D518C"/>
    <w:pPr>
      <w:numPr>
        <w:ilvl w:val="2"/>
        <w:numId w:val="4"/>
      </w:numPr>
      <w:tabs>
        <w:tab w:val="num" w:pos="1191"/>
      </w:tabs>
      <w:ind w:left="1191" w:hanging="397"/>
      <w:contextualSpacing/>
    </w:pPr>
  </w:style>
  <w:style w:type="paragraph" w:customStyle="1" w:styleId="Ops11">
    <w:name w:val="Ops.1.1"/>
    <w:basedOn w:val="Ops12"/>
    <w:link w:val="Ops11Char"/>
    <w:uiPriority w:val="16"/>
    <w:qFormat/>
    <w:rsid w:val="003D518C"/>
  </w:style>
  <w:style w:type="character" w:customStyle="1" w:styleId="Ops11Char">
    <w:name w:val="Ops.1.1 Char"/>
    <w:basedOn w:val="Standaardalinea-lettertype"/>
    <w:link w:val="Ops11"/>
    <w:uiPriority w:val="16"/>
    <w:rsid w:val="003D518C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3D518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D518C"/>
    <w:rPr>
      <w:color w:val="808080"/>
    </w:rPr>
  </w:style>
  <w:style w:type="paragraph" w:styleId="Lijstalinea">
    <w:name w:val="List Paragraph"/>
    <w:basedOn w:val="Standaard"/>
    <w:uiPriority w:val="34"/>
    <w:qFormat/>
    <w:rsid w:val="003D518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57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57D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57D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7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7D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nvdv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4397BCEA44CCCA2E329A1D8174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BA0D9-AD78-495C-A71C-045F0B1211E2}"/>
      </w:docPartPr>
      <w:docPartBody>
        <w:p w:rsidR="00B653FF" w:rsidRDefault="00D7696E" w:rsidP="00D7696E">
          <w:pPr>
            <w:pStyle w:val="5D14397BCEA44CCCA2E329A1D81745FC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1248210134499FA41B86448B2EB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DCA6D-1949-4F7E-A0E1-AD1FACFC52F8}"/>
      </w:docPartPr>
      <w:docPartBody>
        <w:p w:rsidR="00B653FF" w:rsidRDefault="00D7696E" w:rsidP="00D7696E">
          <w:pPr>
            <w:pStyle w:val="391248210134499FA41B86448B2EBC8D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92C97179C4D979AE1BB22B5977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8B31F-DE3C-42ED-A49E-7D04D5685B64}"/>
      </w:docPartPr>
      <w:docPartBody>
        <w:p w:rsidR="004708B9" w:rsidRDefault="00763E2E" w:rsidP="00763E2E">
          <w:pPr>
            <w:pStyle w:val="D9492C97179C4D979AE1BB22B5977039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C6DF03EF94718AB8DE0B77DC60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D6816-E246-460D-9A95-C434484786B5}"/>
      </w:docPartPr>
      <w:docPartBody>
        <w:p w:rsidR="004708B9" w:rsidRDefault="00763E2E" w:rsidP="00763E2E">
          <w:pPr>
            <w:pStyle w:val="FC3C6DF03EF94718AB8DE0B77DC602E9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BD43B2BDB745BFB9573BE24D903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D7DB7-8F1C-4D77-A397-4D2D1ECB92EA}"/>
      </w:docPartPr>
      <w:docPartBody>
        <w:p w:rsidR="004708B9" w:rsidRDefault="00763E2E" w:rsidP="00763E2E">
          <w:pPr>
            <w:pStyle w:val="B4BD43B2BDB745BFB9573BE24D903241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C6A0F5CCFA4C25B1DBFE58EC329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ABC47-DFB2-41A5-B981-A578723DB849}"/>
      </w:docPartPr>
      <w:docPartBody>
        <w:p w:rsidR="004708B9" w:rsidRDefault="00763E2E" w:rsidP="00763E2E">
          <w:pPr>
            <w:pStyle w:val="85C6A0F5CCFA4C25B1DBFE58EC329315"/>
          </w:pPr>
          <w:r w:rsidRPr="0083075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E"/>
    <w:rsid w:val="004708B9"/>
    <w:rsid w:val="00483476"/>
    <w:rsid w:val="00636ED4"/>
    <w:rsid w:val="00763E2E"/>
    <w:rsid w:val="0077394F"/>
    <w:rsid w:val="008845C8"/>
    <w:rsid w:val="00A755D5"/>
    <w:rsid w:val="00B653FF"/>
    <w:rsid w:val="00B95319"/>
    <w:rsid w:val="00CC65AB"/>
    <w:rsid w:val="00D7696E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3E2E"/>
    <w:rPr>
      <w:color w:val="808080"/>
    </w:rPr>
  </w:style>
  <w:style w:type="paragraph" w:customStyle="1" w:styleId="5D14397BCEA44CCCA2E329A1D81745FC">
    <w:name w:val="5D14397BCEA44CCCA2E329A1D81745FC"/>
    <w:rsid w:val="00D7696E"/>
  </w:style>
  <w:style w:type="paragraph" w:customStyle="1" w:styleId="391248210134499FA41B86448B2EBC8D">
    <w:name w:val="391248210134499FA41B86448B2EBC8D"/>
    <w:rsid w:val="00D7696E"/>
  </w:style>
  <w:style w:type="paragraph" w:customStyle="1" w:styleId="4DE7427001D14695A4CED173A16FDEC4">
    <w:name w:val="4DE7427001D14695A4CED173A16FDEC4"/>
    <w:rsid w:val="00D7696E"/>
  </w:style>
  <w:style w:type="paragraph" w:customStyle="1" w:styleId="EB5501FD5B82418AB121A9041825FE19">
    <w:name w:val="EB5501FD5B82418AB121A9041825FE19"/>
    <w:rsid w:val="00D7696E"/>
  </w:style>
  <w:style w:type="paragraph" w:customStyle="1" w:styleId="D604D2F83CAB4F518ABF78B3F58056A8">
    <w:name w:val="D604D2F83CAB4F518ABF78B3F58056A8"/>
    <w:rsid w:val="00D7696E"/>
  </w:style>
  <w:style w:type="paragraph" w:customStyle="1" w:styleId="BEFB8A0BBF75481890589B94A3FEDD96">
    <w:name w:val="BEFB8A0BBF75481890589B94A3FEDD96"/>
    <w:rsid w:val="00D7696E"/>
  </w:style>
  <w:style w:type="paragraph" w:customStyle="1" w:styleId="DABABC554D7E4E93B7233DEE8F0C566C">
    <w:name w:val="DABABC554D7E4E93B7233DEE8F0C566C"/>
    <w:rsid w:val="00D7696E"/>
  </w:style>
  <w:style w:type="paragraph" w:customStyle="1" w:styleId="8336753A2E33479E96CF4685BA762187">
    <w:name w:val="8336753A2E33479E96CF4685BA762187"/>
    <w:rsid w:val="00B653FF"/>
  </w:style>
  <w:style w:type="paragraph" w:customStyle="1" w:styleId="1613341602BC402E8D80C98E2E13F799">
    <w:name w:val="1613341602BC402E8D80C98E2E13F799"/>
    <w:rsid w:val="00763E2E"/>
  </w:style>
  <w:style w:type="paragraph" w:customStyle="1" w:styleId="D9492C97179C4D979AE1BB22B5977039">
    <w:name w:val="D9492C97179C4D979AE1BB22B5977039"/>
    <w:rsid w:val="00763E2E"/>
  </w:style>
  <w:style w:type="paragraph" w:customStyle="1" w:styleId="FC3C6DF03EF94718AB8DE0B77DC602E9">
    <w:name w:val="FC3C6DF03EF94718AB8DE0B77DC602E9"/>
    <w:rsid w:val="00763E2E"/>
  </w:style>
  <w:style w:type="paragraph" w:customStyle="1" w:styleId="B4BD43B2BDB745BFB9573BE24D903241">
    <w:name w:val="B4BD43B2BDB745BFB9573BE24D903241"/>
    <w:rsid w:val="00763E2E"/>
  </w:style>
  <w:style w:type="paragraph" w:customStyle="1" w:styleId="85C6A0F5CCFA4C25B1DBFE58EC329315">
    <w:name w:val="85C6A0F5CCFA4C25B1DBFE58EC329315"/>
    <w:rsid w:val="00763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CDCB9CE991B49875988549BC8A095" ma:contentTypeVersion="6" ma:contentTypeDescription="Een nieuw document maken." ma:contentTypeScope="" ma:versionID="dff85ee9ed37619e5d03f8b53249e6ae">
  <xsd:schema xmlns:xsd="http://www.w3.org/2001/XMLSchema" xmlns:xs="http://www.w3.org/2001/XMLSchema" xmlns:p="http://schemas.microsoft.com/office/2006/metadata/properties" xmlns:ns2="60719c2b-749c-49c3-a45c-3f51fab8902f" targetNamespace="http://schemas.microsoft.com/office/2006/metadata/properties" ma:root="true" ma:fieldsID="70d67b1f874465e5b3152328a72f4269" ns2:_="">
    <xsd:import namespace="60719c2b-749c-49c3-a45c-3f51fab89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9c2b-749c-49c3-a45c-3f51fab89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4B05-F9A4-42F9-941A-5BCB73B2A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19c2b-749c-49c3-a45c-3f51fab89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0A538-E2C3-4A5A-AF05-C0A2602281C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0719c2b-749c-49c3-a45c-3f51fab8902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FA3E89-4577-4039-9DA2-4CF090259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809BB-07D4-4646-806A-D7B9576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ADF22D6B</Template>
  <TotalTime>16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GDO-site Domus Medica</dc:creator>
  <cp:keywords/>
  <dc:description/>
  <cp:lastModifiedBy>Miranda Staartjes</cp:lastModifiedBy>
  <cp:revision>3</cp:revision>
  <cp:lastPrinted>2018-01-15T10:13:00Z</cp:lastPrinted>
  <dcterms:created xsi:type="dcterms:W3CDTF">2019-05-21T07:39:00Z</dcterms:created>
  <dcterms:modified xsi:type="dcterms:W3CDTF">2019-05-23T11:35:00Z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0x010100A80CDCB9CE991B49875988549BC8A095</vt:lpwstr>
  </property>
</Properties>
</file>